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A1D2" w14:textId="77777777" w:rsidR="002F419C" w:rsidRDefault="002F419C">
      <w:pPr>
        <w:rPr>
          <w:rFonts w:ascii="Gotham-Book" w:hAnsi="Gotham-Book"/>
        </w:rPr>
      </w:pPr>
    </w:p>
    <w:p w14:paraId="0F4AE2EA" w14:textId="77777777" w:rsidR="002F419C" w:rsidRDefault="002F419C">
      <w:pPr>
        <w:rPr>
          <w:rFonts w:ascii="Gotham-Book" w:hAnsi="Gotham-Book"/>
        </w:rPr>
      </w:pPr>
    </w:p>
    <w:p w14:paraId="46EFD485" w14:textId="77777777" w:rsidR="002F419C" w:rsidRPr="00300494" w:rsidRDefault="00A22042">
      <w:pPr>
        <w:rPr>
          <w:rFonts w:ascii="Gotham-Book" w:hAnsi="Gotham-Book"/>
        </w:rPr>
      </w:pPr>
      <w:r w:rsidRPr="001F07F1">
        <w:rPr>
          <w:rFonts w:ascii="Gotham-Book" w:hAnsi="Gotham-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8BDEA" wp14:editId="3F5AC4C6">
                <wp:simplePos x="0" y="0"/>
                <wp:positionH relativeFrom="column">
                  <wp:posOffset>19216</wp:posOffset>
                </wp:positionH>
                <wp:positionV relativeFrom="paragraph">
                  <wp:posOffset>3512130</wp:posOffset>
                </wp:positionV>
                <wp:extent cx="6286500" cy="3238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B999" w14:textId="77777777" w:rsidR="008475B0" w:rsidRDefault="008475B0" w:rsidP="001F07F1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sz w:val="20"/>
                                <w:szCs w:val="20"/>
                              </w:rPr>
                            </w:pPr>
                            <w:r w:rsidRPr="001F07F1">
                              <w:rPr>
                                <w:rFonts w:ascii="Gotham Medium" w:hAnsi="Gotham Medium"/>
                                <w:b/>
                                <w:sz w:val="20"/>
                                <w:szCs w:val="20"/>
                              </w:rPr>
                              <w:t xml:space="preserve">Please notify Guide Dogs for the Blind, Inc. of all </w:t>
                            </w:r>
                            <w:r>
                              <w:rPr>
                                <w:rFonts w:ascii="Gotham Medium" w:hAnsi="Gotham Medium"/>
                                <w:b/>
                                <w:sz w:val="20"/>
                                <w:szCs w:val="20"/>
                              </w:rPr>
                              <w:t>securities</w:t>
                            </w:r>
                            <w:r w:rsidRPr="001F07F1">
                              <w:rPr>
                                <w:rFonts w:ascii="Gotham Medium" w:hAnsi="Gotham Medium"/>
                                <w:b/>
                                <w:sz w:val="20"/>
                                <w:szCs w:val="20"/>
                              </w:rPr>
                              <w:t xml:space="preserve"> gifts prior to transfer.  </w:t>
                            </w:r>
                          </w:p>
                          <w:p w14:paraId="2CDE0D82" w14:textId="77777777" w:rsidR="008475B0" w:rsidRPr="001F07F1" w:rsidRDefault="008475B0" w:rsidP="001F07F1">
                            <w:pPr>
                              <w:jc w:val="center"/>
                              <w:rPr>
                                <w:rFonts w:ascii="Gotham Medium" w:hAnsi="Gotham Medium"/>
                                <w:b/>
                                <w:sz w:val="20"/>
                                <w:szCs w:val="20"/>
                              </w:rPr>
                            </w:pPr>
                            <w:r w:rsidRPr="001F07F1">
                              <w:rPr>
                                <w:rFonts w:ascii="Gotham Medium" w:hAnsi="Gotham Medium"/>
                                <w:b/>
                                <w:sz w:val="20"/>
                                <w:szCs w:val="20"/>
                              </w:rPr>
                              <w:t>Mail or Fax a copy of transfer instructions to:</w:t>
                            </w:r>
                          </w:p>
                          <w:p w14:paraId="5DB8EF6B" w14:textId="77777777" w:rsidR="008475B0" w:rsidRDefault="008475B0" w:rsidP="001F07F1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</w:p>
                          <w:p w14:paraId="1AC5C8BF" w14:textId="77777777" w:rsidR="008475B0" w:rsidRDefault="008475B0" w:rsidP="001F07F1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  <w:t>Development Department</w:t>
                            </w:r>
                          </w:p>
                          <w:p w14:paraId="30B2F7F1" w14:textId="77777777" w:rsidR="008475B0" w:rsidRDefault="008475B0" w:rsidP="001F07F1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  <w:t>Guide Dogs for the Blind, Inc.</w:t>
                            </w:r>
                          </w:p>
                          <w:p w14:paraId="5CDEA700" w14:textId="77777777" w:rsidR="008475B0" w:rsidRDefault="008475B0" w:rsidP="001F07F1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  <w:t xml:space="preserve">350 Los </w:t>
                            </w:r>
                            <w:proofErr w:type="spellStart"/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Ranchitos</w:t>
                            </w:r>
                            <w:proofErr w:type="spellEnd"/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Road</w:t>
                            </w:r>
                          </w:p>
                          <w:p w14:paraId="64B98BA8" w14:textId="77777777" w:rsidR="008475B0" w:rsidRDefault="00A62F0F" w:rsidP="001F07F1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  <w:t>San Rafael, CA  94903</w:t>
                            </w:r>
                          </w:p>
                          <w:p w14:paraId="3D2F9202" w14:textId="77777777" w:rsidR="008475B0" w:rsidRDefault="008475B0" w:rsidP="001F07F1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  <w:t xml:space="preserve">Phone: 800-295-4050 </w:t>
                            </w:r>
                            <w:proofErr w:type="spellStart"/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, 4160</w:t>
                            </w:r>
                          </w:p>
                          <w:p w14:paraId="650138BB" w14:textId="77777777" w:rsidR="008475B0" w:rsidRDefault="008475B0" w:rsidP="001F07F1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  <w:t>FAX:</w:t>
                            </w: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  <w:t xml:space="preserve">415-499-4035 </w:t>
                            </w:r>
                          </w:p>
                          <w:p w14:paraId="7AEA4E3F" w14:textId="77777777" w:rsidR="008475B0" w:rsidRDefault="008475B0" w:rsidP="001F07F1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  <w:t>Email: donations@guidedogs.com</w:t>
                            </w:r>
                          </w:p>
                          <w:p w14:paraId="09C8D1CF" w14:textId="77777777" w:rsidR="008475B0" w:rsidRDefault="008475B0" w:rsidP="001F07F1">
                            <w:pPr>
                              <w:rPr>
                                <w:rFonts w:ascii="Gotham Medium" w:hAnsi="Gotham Medium"/>
                              </w:rPr>
                            </w:pPr>
                          </w:p>
                          <w:p w14:paraId="78259CAE" w14:textId="77777777" w:rsidR="008475B0" w:rsidRPr="001F07F1" w:rsidRDefault="008475B0" w:rsidP="001F07F1">
                            <w:pP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Donor’s Gift Information:</w:t>
                            </w:r>
                          </w:p>
                          <w:p w14:paraId="55F8BF0A" w14:textId="77777777" w:rsidR="008475B0" w:rsidRPr="001F07F1" w:rsidRDefault="008475B0" w:rsidP="001F07F1">
                            <w:pP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Security:_</w:t>
                            </w:r>
                            <w:proofErr w:type="gramEnd"/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42C5B7FA" w14:textId="77777777" w:rsidR="008475B0" w:rsidRPr="001F07F1" w:rsidRDefault="008475B0" w:rsidP="001F07F1">
                            <w:pP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Shares: _____________________________</w:t>
                            </w:r>
                          </w:p>
                          <w:p w14:paraId="362FC764" w14:textId="77777777" w:rsidR="008475B0" w:rsidRPr="001F07F1" w:rsidRDefault="008475B0" w:rsidP="001F07F1">
                            <w:pP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CUSIP and</w:t>
                            </w:r>
                            <w: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/or</w:t>
                            </w:r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 Ticker Symbol: ____</w:t>
                            </w:r>
                            <w: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62010B70" w14:textId="77777777" w:rsidR="008475B0" w:rsidRPr="001F07F1" w:rsidRDefault="008475B0" w:rsidP="001F07F1">
                            <w:pP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Delivering Bank or Broker </w:t>
                            </w:r>
                            <w:proofErr w:type="gramStart"/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Name:_</w:t>
                            </w:r>
                            <w:proofErr w:type="gramEnd"/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14:paraId="5D20A5CC" w14:textId="77777777" w:rsidR="008475B0" w:rsidRPr="001F07F1" w:rsidRDefault="008475B0" w:rsidP="001F07F1">
                            <w:pP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Delivering Bank or Broker DTC#:________________________________</w:t>
                            </w:r>
                          </w:p>
                          <w:p w14:paraId="48856258" w14:textId="77777777" w:rsidR="008475B0" w:rsidRPr="001F07F1" w:rsidRDefault="008475B0" w:rsidP="001F07F1">
                            <w:pPr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</w:pPr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 xml:space="preserve">Donor’s </w:t>
                            </w:r>
                            <w:proofErr w:type="gramStart"/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Name:_</w:t>
                            </w:r>
                            <w:proofErr w:type="gramEnd"/>
                            <w:r w:rsidRPr="001F07F1">
                              <w:rPr>
                                <w:rFonts w:ascii="Gotham Medium" w:hAnsi="Gotham Medium"/>
                                <w:sz w:val="22"/>
                                <w:szCs w:val="22"/>
                              </w:rPr>
                              <w:t>______________________________________________</w:t>
                            </w:r>
                          </w:p>
                          <w:p w14:paraId="401A9EA3" w14:textId="77777777" w:rsidR="008475B0" w:rsidRDefault="00847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8B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76.55pt;width:495pt;height:2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/6DgIAACAEAAAOAAAAZHJzL2Uyb0RvYy54bWysU9tu2zAMfR+wfxD0vthxkyw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">
                <v:textbox>
                  <w:txbxContent>
                    <w:p w14:paraId="4BF5B999" w14:textId="77777777" w:rsidR="008475B0" w:rsidRDefault="008475B0" w:rsidP="001F07F1">
                      <w:pPr>
                        <w:jc w:val="center"/>
                        <w:rPr>
                          <w:rFonts w:ascii="Gotham Medium" w:hAnsi="Gotham Medium"/>
                          <w:b/>
                          <w:sz w:val="20"/>
                          <w:szCs w:val="20"/>
                        </w:rPr>
                      </w:pPr>
                      <w:r w:rsidRPr="001F07F1">
                        <w:rPr>
                          <w:rFonts w:ascii="Gotham Medium" w:hAnsi="Gotham Medium"/>
                          <w:b/>
                          <w:sz w:val="20"/>
                          <w:szCs w:val="20"/>
                        </w:rPr>
                        <w:t xml:space="preserve">Please notify Guide Dogs for the Blind, Inc. of all </w:t>
                      </w:r>
                      <w:r>
                        <w:rPr>
                          <w:rFonts w:ascii="Gotham Medium" w:hAnsi="Gotham Medium"/>
                          <w:b/>
                          <w:sz w:val="20"/>
                          <w:szCs w:val="20"/>
                        </w:rPr>
                        <w:t>securities</w:t>
                      </w:r>
                      <w:r w:rsidRPr="001F07F1">
                        <w:rPr>
                          <w:rFonts w:ascii="Gotham Medium" w:hAnsi="Gotham Medium"/>
                          <w:b/>
                          <w:sz w:val="20"/>
                          <w:szCs w:val="20"/>
                        </w:rPr>
                        <w:t xml:space="preserve"> gifts prior to transfer.  </w:t>
                      </w:r>
                    </w:p>
                    <w:p w14:paraId="2CDE0D82" w14:textId="77777777" w:rsidR="008475B0" w:rsidRPr="001F07F1" w:rsidRDefault="008475B0" w:rsidP="001F07F1">
                      <w:pPr>
                        <w:jc w:val="center"/>
                        <w:rPr>
                          <w:rFonts w:ascii="Gotham Medium" w:hAnsi="Gotham Medium"/>
                          <w:b/>
                          <w:sz w:val="20"/>
                          <w:szCs w:val="20"/>
                        </w:rPr>
                      </w:pPr>
                      <w:r w:rsidRPr="001F07F1">
                        <w:rPr>
                          <w:rFonts w:ascii="Gotham Medium" w:hAnsi="Gotham Medium"/>
                          <w:b/>
                          <w:sz w:val="20"/>
                          <w:szCs w:val="20"/>
                        </w:rPr>
                        <w:t>Mail or Fax a copy of transfer instructions to:</w:t>
                      </w:r>
                    </w:p>
                    <w:p w14:paraId="5DB8EF6B" w14:textId="77777777" w:rsidR="008475B0" w:rsidRDefault="008475B0" w:rsidP="001F07F1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</w:p>
                    <w:p w14:paraId="1AC5C8BF" w14:textId="77777777" w:rsidR="008475B0" w:rsidRDefault="008475B0" w:rsidP="001F07F1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  <w:t>Development Department</w:t>
                      </w:r>
                    </w:p>
                    <w:p w14:paraId="30B2F7F1" w14:textId="77777777" w:rsidR="008475B0" w:rsidRDefault="008475B0" w:rsidP="001F07F1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  <w:t>Guide Dogs for the Blind, Inc.</w:t>
                      </w:r>
                    </w:p>
                    <w:p w14:paraId="5CDEA700" w14:textId="77777777" w:rsidR="008475B0" w:rsidRDefault="008475B0" w:rsidP="001F07F1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  <w:t xml:space="preserve">350 Los </w:t>
                      </w:r>
                      <w:proofErr w:type="spellStart"/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>Ranchitos</w:t>
                      </w:r>
                      <w:proofErr w:type="spellEnd"/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Road</w:t>
                      </w:r>
                    </w:p>
                    <w:p w14:paraId="64B98BA8" w14:textId="77777777" w:rsidR="008475B0" w:rsidRDefault="00A62F0F" w:rsidP="001F07F1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  <w:t>San Rafael, CA  94903</w:t>
                      </w:r>
                    </w:p>
                    <w:p w14:paraId="3D2F9202" w14:textId="77777777" w:rsidR="008475B0" w:rsidRDefault="008475B0" w:rsidP="001F07F1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  <w:t xml:space="preserve">Phone: 800-295-4050 </w:t>
                      </w:r>
                      <w:proofErr w:type="spellStart"/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>ext</w:t>
                      </w:r>
                      <w:proofErr w:type="spellEnd"/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>, 4160</w:t>
                      </w:r>
                    </w:p>
                    <w:p w14:paraId="650138BB" w14:textId="77777777" w:rsidR="008475B0" w:rsidRDefault="008475B0" w:rsidP="001F07F1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  <w:t>FAX:</w:t>
                      </w: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  <w:t xml:space="preserve">415-499-4035 </w:t>
                      </w:r>
                    </w:p>
                    <w:p w14:paraId="7AEA4E3F" w14:textId="77777777" w:rsidR="008475B0" w:rsidRDefault="008475B0" w:rsidP="001F07F1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  <w:t>Email: donations@guidedogs.com</w:t>
                      </w:r>
                    </w:p>
                    <w:p w14:paraId="09C8D1CF" w14:textId="77777777" w:rsidR="008475B0" w:rsidRDefault="008475B0" w:rsidP="001F07F1">
                      <w:pPr>
                        <w:rPr>
                          <w:rFonts w:ascii="Gotham Medium" w:hAnsi="Gotham Medium"/>
                        </w:rPr>
                      </w:pPr>
                    </w:p>
                    <w:p w14:paraId="78259CAE" w14:textId="77777777" w:rsidR="008475B0" w:rsidRPr="001F07F1" w:rsidRDefault="008475B0" w:rsidP="001F07F1">
                      <w:pPr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>Donor’s Gift Information:</w:t>
                      </w:r>
                    </w:p>
                    <w:p w14:paraId="55F8BF0A" w14:textId="77777777" w:rsidR="008475B0" w:rsidRPr="001F07F1" w:rsidRDefault="008475B0" w:rsidP="001F07F1">
                      <w:pPr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proofErr w:type="gramStart"/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>Security:_</w:t>
                      </w:r>
                      <w:proofErr w:type="gramEnd"/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>___________________________</w:t>
                      </w:r>
                      <w:r>
                        <w:rPr>
                          <w:rFonts w:ascii="Gotham Medium" w:hAnsi="Gotham Medium"/>
                          <w:sz w:val="22"/>
                          <w:szCs w:val="22"/>
                        </w:rPr>
                        <w:t>____</w:t>
                      </w:r>
                    </w:p>
                    <w:p w14:paraId="42C5B7FA" w14:textId="77777777" w:rsidR="008475B0" w:rsidRPr="001F07F1" w:rsidRDefault="008475B0" w:rsidP="001F07F1">
                      <w:pPr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Gotham Medium" w:hAnsi="Gotham Medium"/>
                          <w:sz w:val="22"/>
                          <w:szCs w:val="22"/>
                        </w:rPr>
                        <w:t>of</w:t>
                      </w:r>
                      <w:proofErr w:type="gramEnd"/>
                      <w:r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 </w:t>
                      </w:r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>Shares: _____________________________</w:t>
                      </w:r>
                    </w:p>
                    <w:p w14:paraId="362FC764" w14:textId="77777777" w:rsidR="008475B0" w:rsidRPr="001F07F1" w:rsidRDefault="008475B0" w:rsidP="001F07F1">
                      <w:pPr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>CUSIP and</w:t>
                      </w:r>
                      <w:r>
                        <w:rPr>
                          <w:rFonts w:ascii="Gotham Medium" w:hAnsi="Gotham Medium"/>
                          <w:sz w:val="22"/>
                          <w:szCs w:val="22"/>
                        </w:rPr>
                        <w:t>/or</w:t>
                      </w:r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 Ticker Symbol: ____</w:t>
                      </w:r>
                      <w:r>
                        <w:rPr>
                          <w:rFonts w:ascii="Gotham Medium" w:hAnsi="Gotham Medium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62010B70" w14:textId="77777777" w:rsidR="008475B0" w:rsidRPr="001F07F1" w:rsidRDefault="008475B0" w:rsidP="001F07F1">
                      <w:pPr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Delivering Bank or Broker </w:t>
                      </w:r>
                      <w:proofErr w:type="gramStart"/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>Name:_</w:t>
                      </w:r>
                      <w:proofErr w:type="gramEnd"/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>_______________________________</w:t>
                      </w:r>
                    </w:p>
                    <w:p w14:paraId="5D20A5CC" w14:textId="77777777" w:rsidR="008475B0" w:rsidRPr="001F07F1" w:rsidRDefault="008475B0" w:rsidP="001F07F1">
                      <w:pPr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>Delivering Bank or Broker DTC#:________________________________</w:t>
                      </w:r>
                    </w:p>
                    <w:p w14:paraId="48856258" w14:textId="77777777" w:rsidR="008475B0" w:rsidRPr="001F07F1" w:rsidRDefault="008475B0" w:rsidP="001F07F1">
                      <w:pPr>
                        <w:rPr>
                          <w:rFonts w:ascii="Gotham Medium" w:hAnsi="Gotham Medium"/>
                          <w:sz w:val="22"/>
                          <w:szCs w:val="22"/>
                        </w:rPr>
                      </w:pPr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 xml:space="preserve">Donor’s </w:t>
                      </w:r>
                      <w:proofErr w:type="gramStart"/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>Name:_</w:t>
                      </w:r>
                      <w:proofErr w:type="gramEnd"/>
                      <w:r w:rsidRPr="001F07F1">
                        <w:rPr>
                          <w:rFonts w:ascii="Gotham Medium" w:hAnsi="Gotham Medium"/>
                          <w:sz w:val="22"/>
                          <w:szCs w:val="22"/>
                        </w:rPr>
                        <w:t>______________________________________________</w:t>
                      </w:r>
                    </w:p>
                    <w:p w14:paraId="401A9EA3" w14:textId="77777777" w:rsidR="008475B0" w:rsidRDefault="008475B0"/>
                  </w:txbxContent>
                </v:textbox>
              </v:shape>
            </w:pict>
          </mc:Fallback>
        </mc:AlternateContent>
      </w:r>
      <w:r w:rsidR="00287389" w:rsidRPr="002F419C">
        <w:rPr>
          <w:rFonts w:ascii="Gotham-Book" w:hAnsi="Gotham-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BC90F" wp14:editId="489CF1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66769" cy="3514477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769" cy="351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72F2" w14:textId="77777777" w:rsidR="008475B0" w:rsidRDefault="008475B0" w:rsidP="001224B3">
                            <w:pPr>
                              <w:pBdr>
                                <w:top w:val="single" w:sz="6" w:space="1" w:color="auto"/>
                                <w:left w:val="single" w:sz="6" w:space="0" w:color="auto"/>
                                <w:bottom w:val="single" w:sz="6" w:space="16" w:color="auto"/>
                                <w:right w:val="single" w:sz="6" w:space="0" w:color="auto"/>
                              </w:pBdr>
                              <w:spacing w:line="360" w:lineRule="auto"/>
                              <w:jc w:val="center"/>
                              <w:rPr>
                                <w:rFonts w:ascii="Gotham Medium" w:hAnsi="Gotham Medium"/>
                                <w:b/>
                              </w:rPr>
                            </w:pPr>
                            <w:r w:rsidRPr="00637183">
                              <w:rPr>
                                <w:rFonts w:ascii="Gotham Medium" w:hAnsi="Gotham Medium"/>
                                <w:b/>
                              </w:rPr>
                              <w:t>STOCK</w:t>
                            </w:r>
                            <w:r>
                              <w:rPr>
                                <w:rFonts w:ascii="Gotham Medium" w:hAnsi="Gotham Medium"/>
                                <w:b/>
                              </w:rPr>
                              <w:t xml:space="preserve"> </w:t>
                            </w:r>
                          </w:p>
                          <w:p w14:paraId="3AB788A7" w14:textId="77777777" w:rsidR="008475B0" w:rsidRPr="001224B3" w:rsidRDefault="008475B0" w:rsidP="001224B3">
                            <w:pPr>
                              <w:pBdr>
                                <w:top w:val="single" w:sz="6" w:space="1" w:color="auto"/>
                                <w:left w:val="single" w:sz="6" w:space="0" w:color="auto"/>
                                <w:bottom w:val="single" w:sz="6" w:space="16" w:color="auto"/>
                                <w:right w:val="single" w:sz="6" w:space="0" w:color="auto"/>
                              </w:pBdr>
                              <w:jc w:val="center"/>
                              <w:rPr>
                                <w:rFonts w:ascii="Gotham Medium" w:hAnsi="Gotham Medium"/>
                                <w:b/>
                              </w:rPr>
                            </w:pPr>
                            <w:r w:rsidRPr="00637183">
                              <w:rPr>
                                <w:rFonts w:ascii="Gotham Medium" w:hAnsi="Gotham Medium"/>
                                <w:b/>
                              </w:rPr>
                              <w:t>TRANSFER</w:t>
                            </w:r>
                            <w:r>
                              <w:rPr>
                                <w:rFonts w:ascii="Gotham Medium" w:hAnsi="Gotham Medium"/>
                                <w:b/>
                              </w:rPr>
                              <w:t xml:space="preserve"> INSTRUCTIONS</w:t>
                            </w:r>
                          </w:p>
                          <w:p w14:paraId="2E02473C" w14:textId="77777777" w:rsidR="008475B0" w:rsidRDefault="008475B0" w:rsidP="002F419C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8739719" w14:textId="77777777" w:rsidR="008475B0" w:rsidRDefault="008475B0" w:rsidP="002F419C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786CCD" w14:textId="77777777" w:rsidR="008475B0" w:rsidRPr="0026518E" w:rsidRDefault="008475B0" w:rsidP="002F419C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518E"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  <w:t>Transfer to:</w:t>
                            </w:r>
                          </w:p>
                          <w:p w14:paraId="27F2E2B2" w14:textId="77777777" w:rsidR="008475B0" w:rsidRDefault="00287389" w:rsidP="00A400C0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475B0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SEI Private Trust Company</w:t>
                            </w:r>
                          </w:p>
                          <w:p w14:paraId="2BEF81A2" w14:textId="77777777" w:rsidR="008475B0" w:rsidRDefault="00287389" w:rsidP="00A400C0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475B0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DTC #: 2039</w:t>
                            </w:r>
                          </w:p>
                          <w:p w14:paraId="1E4CFBD2" w14:textId="77777777" w:rsidR="008475B0" w:rsidRDefault="00287389" w:rsidP="00A400C0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475B0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Agent Internal # 11102-C</w:t>
                            </w:r>
                          </w:p>
                          <w:p w14:paraId="0A656436" w14:textId="77777777" w:rsidR="008475B0" w:rsidRDefault="00287389" w:rsidP="00287389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475B0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FFC Account Name: </w:t>
                            </w:r>
                          </w:p>
                          <w:p w14:paraId="6EC21294" w14:textId="77777777" w:rsidR="008475B0" w:rsidRDefault="00287389" w:rsidP="00287389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475B0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Guide Dogs for the Blind, Inc. - STK</w:t>
                            </w:r>
                          </w:p>
                          <w:p w14:paraId="264FA2FD" w14:textId="77777777" w:rsidR="008475B0" w:rsidRDefault="00287389" w:rsidP="00287389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475B0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FFC </w:t>
                            </w:r>
                            <w:r w:rsidR="00A62F0F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Guide Dogs Acct. Number: 210</w:t>
                            </w:r>
                            <w:r w:rsidR="008475B0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053-STK</w:t>
                            </w:r>
                          </w:p>
                          <w:p w14:paraId="582C9B0D" w14:textId="77777777" w:rsidR="008475B0" w:rsidRPr="00561D23" w:rsidRDefault="00287389" w:rsidP="00287389">
                            <w:pPr>
                              <w:rPr>
                                <w:rFonts w:ascii="Gotham Medium" w:hAnsi="Gotham Medium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475B0" w:rsidRPr="00561D23">
                              <w:rPr>
                                <w:rFonts w:ascii="Gotham Medium" w:hAnsi="Gotham Medium"/>
                                <w:i/>
                                <w:sz w:val="20"/>
                                <w:szCs w:val="20"/>
                              </w:rPr>
                              <w:t>(Note: Account # MUST include hyp</w:t>
                            </w:r>
                            <w:r w:rsidR="008475B0">
                              <w:rPr>
                                <w:rFonts w:ascii="Gotham Medium" w:hAnsi="Gotham Medium"/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 w:rsidR="008475B0" w:rsidRPr="00561D23">
                              <w:rPr>
                                <w:rFonts w:ascii="Gotham Medium" w:hAnsi="Gotham Medium"/>
                                <w:i/>
                                <w:sz w:val="20"/>
                                <w:szCs w:val="20"/>
                              </w:rPr>
                              <w:t>en)</w:t>
                            </w:r>
                          </w:p>
                          <w:p w14:paraId="42452514" w14:textId="77777777" w:rsidR="008475B0" w:rsidRDefault="008475B0" w:rsidP="00B97C8F">
                            <w:pPr>
                              <w:ind w:left="720"/>
                              <w:rPr>
                                <w:rFonts w:ascii="Gotham Medium" w:hAnsi="Gotham Medium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1AC448F" w14:textId="77777777" w:rsidR="008475B0" w:rsidRPr="00062349" w:rsidRDefault="008475B0" w:rsidP="00B97C8F">
                            <w:pPr>
                              <w:ind w:left="720"/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</w:p>
                          <w:p w14:paraId="78CF090C" w14:textId="74F22C23" w:rsidR="008475B0" w:rsidRDefault="008475B0" w:rsidP="00382E17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 w:rsidRPr="00382E17"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  <w:t xml:space="preserve">Contact </w:t>
                            </w:r>
                            <w:r w:rsidR="00D049AC"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382E17"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  <w:t>nfo</w:t>
                            </w:r>
                            <w:r w:rsidR="00221E23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E486D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(and for bond transfer instructions):</w:t>
                            </w:r>
                          </w:p>
                          <w:p w14:paraId="399B0F2A" w14:textId="6F69F669" w:rsidR="008475B0" w:rsidRDefault="00287389" w:rsidP="00287389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10368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Suzanne </w:t>
                            </w:r>
                            <w:proofErr w:type="spellStart"/>
                            <w:r w:rsidR="00410368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Rokosny</w:t>
                            </w:r>
                            <w:proofErr w:type="spellEnd"/>
                          </w:p>
                          <w:p w14:paraId="0CA19733" w14:textId="6D8555BB" w:rsidR="008475B0" w:rsidRDefault="00287389" w:rsidP="00287389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475B0" w:rsidRPr="0026518E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853F26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610</w:t>
                            </w:r>
                            <w:r w:rsidR="008475B0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-</w:t>
                            </w:r>
                            <w:r w:rsidR="00853F26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676-</w:t>
                            </w:r>
                            <w:r w:rsidR="00410368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4909</w:t>
                            </w:r>
                          </w:p>
                          <w:p w14:paraId="2E324A4F" w14:textId="067ECF78" w:rsidR="008475B0" w:rsidRPr="00E033DC" w:rsidRDefault="00287389" w:rsidP="00287389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475B0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Email:</w:t>
                            </w:r>
                            <w:r w:rsidR="008475B0" w:rsidRPr="00E033DC">
                              <w:rPr>
                                <w:color w:val="1F497D"/>
                              </w:rPr>
                              <w:t xml:space="preserve"> </w:t>
                            </w:r>
                            <w:r w:rsidR="00410368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SRokosny</w:t>
                            </w:r>
                            <w:r w:rsidR="008475B0" w:rsidRPr="00561D23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@seic.com</w:t>
                            </w:r>
                          </w:p>
                          <w:p w14:paraId="5A5976D0" w14:textId="77777777" w:rsidR="008475B0" w:rsidRPr="0026518E" w:rsidRDefault="008475B0" w:rsidP="002F419C">
                            <w:pPr>
                              <w:ind w:left="720"/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</w:p>
                          <w:p w14:paraId="352FF9A8" w14:textId="77777777" w:rsidR="008475B0" w:rsidRPr="000E486D" w:rsidRDefault="008475B0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BC90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272.95pt;height:27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" stroked="f">
                <v:textbox>
                  <w:txbxContent>
                    <w:p w14:paraId="5F2572F2" w14:textId="77777777" w:rsidR="008475B0" w:rsidRDefault="008475B0" w:rsidP="001224B3">
                      <w:pPr>
                        <w:pBdr>
                          <w:top w:val="single" w:sz="6" w:space="1" w:color="auto"/>
                          <w:left w:val="single" w:sz="6" w:space="0" w:color="auto"/>
                          <w:bottom w:val="single" w:sz="6" w:space="16" w:color="auto"/>
                          <w:right w:val="single" w:sz="6" w:space="0" w:color="auto"/>
                        </w:pBdr>
                        <w:spacing w:line="360" w:lineRule="auto"/>
                        <w:jc w:val="center"/>
                        <w:rPr>
                          <w:rFonts w:ascii="Gotham Medium" w:hAnsi="Gotham Medium"/>
                          <w:b/>
                        </w:rPr>
                      </w:pPr>
                      <w:r w:rsidRPr="00637183">
                        <w:rPr>
                          <w:rFonts w:ascii="Gotham Medium" w:hAnsi="Gotham Medium"/>
                          <w:b/>
                        </w:rPr>
                        <w:t>STOCK</w:t>
                      </w:r>
                      <w:r>
                        <w:rPr>
                          <w:rFonts w:ascii="Gotham Medium" w:hAnsi="Gotham Medium"/>
                          <w:b/>
                        </w:rPr>
                        <w:t xml:space="preserve"> </w:t>
                      </w:r>
                    </w:p>
                    <w:p w14:paraId="3AB788A7" w14:textId="77777777" w:rsidR="008475B0" w:rsidRPr="001224B3" w:rsidRDefault="008475B0" w:rsidP="001224B3">
                      <w:pPr>
                        <w:pBdr>
                          <w:top w:val="single" w:sz="6" w:space="1" w:color="auto"/>
                          <w:left w:val="single" w:sz="6" w:space="0" w:color="auto"/>
                          <w:bottom w:val="single" w:sz="6" w:space="16" w:color="auto"/>
                          <w:right w:val="single" w:sz="6" w:space="0" w:color="auto"/>
                        </w:pBdr>
                        <w:jc w:val="center"/>
                        <w:rPr>
                          <w:rFonts w:ascii="Gotham Medium" w:hAnsi="Gotham Medium"/>
                          <w:b/>
                        </w:rPr>
                      </w:pPr>
                      <w:r w:rsidRPr="00637183">
                        <w:rPr>
                          <w:rFonts w:ascii="Gotham Medium" w:hAnsi="Gotham Medium"/>
                          <w:b/>
                        </w:rPr>
                        <w:t>TRANSFER</w:t>
                      </w:r>
                      <w:r>
                        <w:rPr>
                          <w:rFonts w:ascii="Gotham Medium" w:hAnsi="Gotham Medium"/>
                          <w:b/>
                        </w:rPr>
                        <w:t xml:space="preserve"> INSTRUCTIONS</w:t>
                      </w:r>
                    </w:p>
                    <w:p w14:paraId="2E02473C" w14:textId="77777777" w:rsidR="008475B0" w:rsidRDefault="008475B0" w:rsidP="002F419C">
                      <w:pPr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</w:pPr>
                    </w:p>
                    <w:p w14:paraId="28739719" w14:textId="77777777" w:rsidR="008475B0" w:rsidRDefault="008475B0" w:rsidP="002F419C">
                      <w:pPr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</w:pPr>
                    </w:p>
                    <w:p w14:paraId="75786CCD" w14:textId="77777777" w:rsidR="008475B0" w:rsidRPr="0026518E" w:rsidRDefault="008475B0" w:rsidP="002F419C">
                      <w:pPr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</w:pPr>
                      <w:r w:rsidRPr="0026518E"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  <w:t>Transfer to:</w:t>
                      </w:r>
                    </w:p>
                    <w:p w14:paraId="27F2E2B2" w14:textId="77777777" w:rsidR="008475B0" w:rsidRDefault="00287389" w:rsidP="00A400C0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    </w:t>
                      </w:r>
                      <w:r w:rsidR="008475B0">
                        <w:rPr>
                          <w:rFonts w:ascii="Gotham Medium" w:hAnsi="Gotham Medium"/>
                          <w:sz w:val="20"/>
                          <w:szCs w:val="20"/>
                        </w:rPr>
                        <w:t>SEI Private Trust Company</w:t>
                      </w:r>
                    </w:p>
                    <w:p w14:paraId="2BEF81A2" w14:textId="77777777" w:rsidR="008475B0" w:rsidRDefault="00287389" w:rsidP="00A400C0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    </w:t>
                      </w:r>
                      <w:r w:rsidR="008475B0">
                        <w:rPr>
                          <w:rFonts w:ascii="Gotham Medium" w:hAnsi="Gotham Medium"/>
                          <w:sz w:val="20"/>
                          <w:szCs w:val="20"/>
                        </w:rPr>
                        <w:t>DTC #: 2039</w:t>
                      </w:r>
                    </w:p>
                    <w:p w14:paraId="1E4CFBD2" w14:textId="77777777" w:rsidR="008475B0" w:rsidRDefault="00287389" w:rsidP="00A400C0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    </w:t>
                      </w:r>
                      <w:r w:rsidR="008475B0">
                        <w:rPr>
                          <w:rFonts w:ascii="Gotham Medium" w:hAnsi="Gotham Medium"/>
                          <w:sz w:val="20"/>
                          <w:szCs w:val="20"/>
                        </w:rPr>
                        <w:t>Agent Internal # 11102-C</w:t>
                      </w:r>
                    </w:p>
                    <w:p w14:paraId="0A656436" w14:textId="77777777" w:rsidR="008475B0" w:rsidRDefault="00287389" w:rsidP="00287389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    </w:t>
                      </w:r>
                      <w:r w:rsidR="008475B0"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FFC Account Name: </w:t>
                      </w:r>
                    </w:p>
                    <w:p w14:paraId="6EC21294" w14:textId="77777777" w:rsidR="008475B0" w:rsidRDefault="00287389" w:rsidP="00287389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    </w:t>
                      </w:r>
                      <w:r w:rsidR="008475B0">
                        <w:rPr>
                          <w:rFonts w:ascii="Gotham Medium" w:hAnsi="Gotham Medium"/>
                          <w:sz w:val="20"/>
                          <w:szCs w:val="20"/>
                        </w:rPr>
                        <w:t>Guide Dogs for the Blind, Inc. - STK</w:t>
                      </w:r>
                    </w:p>
                    <w:p w14:paraId="264FA2FD" w14:textId="77777777" w:rsidR="008475B0" w:rsidRDefault="00287389" w:rsidP="00287389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    </w:t>
                      </w:r>
                      <w:r w:rsidR="008475B0"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FFC </w:t>
                      </w:r>
                      <w:r w:rsidR="00A62F0F">
                        <w:rPr>
                          <w:rFonts w:ascii="Gotham Medium" w:hAnsi="Gotham Medium"/>
                          <w:sz w:val="20"/>
                          <w:szCs w:val="20"/>
                        </w:rPr>
                        <w:t>Guide Dogs Acct. Number: 210</w:t>
                      </w:r>
                      <w:r w:rsidR="008475B0">
                        <w:rPr>
                          <w:rFonts w:ascii="Gotham Medium" w:hAnsi="Gotham Medium"/>
                          <w:sz w:val="20"/>
                          <w:szCs w:val="20"/>
                        </w:rPr>
                        <w:t>053-STK</w:t>
                      </w:r>
                    </w:p>
                    <w:p w14:paraId="582C9B0D" w14:textId="77777777" w:rsidR="008475B0" w:rsidRPr="00561D23" w:rsidRDefault="00287389" w:rsidP="00287389">
                      <w:pPr>
                        <w:rPr>
                          <w:rFonts w:ascii="Gotham Medium" w:hAnsi="Gotham Medium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8475B0" w:rsidRPr="00561D23">
                        <w:rPr>
                          <w:rFonts w:ascii="Gotham Medium" w:hAnsi="Gotham Medium"/>
                          <w:i/>
                          <w:sz w:val="20"/>
                          <w:szCs w:val="20"/>
                        </w:rPr>
                        <w:t>(Note: Account # MUST include hyp</w:t>
                      </w:r>
                      <w:r w:rsidR="008475B0">
                        <w:rPr>
                          <w:rFonts w:ascii="Gotham Medium" w:hAnsi="Gotham Medium"/>
                          <w:i/>
                          <w:sz w:val="20"/>
                          <w:szCs w:val="20"/>
                        </w:rPr>
                        <w:t>h</w:t>
                      </w:r>
                      <w:r w:rsidR="008475B0" w:rsidRPr="00561D23">
                        <w:rPr>
                          <w:rFonts w:ascii="Gotham Medium" w:hAnsi="Gotham Medium"/>
                          <w:i/>
                          <w:sz w:val="20"/>
                          <w:szCs w:val="20"/>
                        </w:rPr>
                        <w:t>en)</w:t>
                      </w:r>
                    </w:p>
                    <w:p w14:paraId="42452514" w14:textId="77777777" w:rsidR="008475B0" w:rsidRDefault="008475B0" w:rsidP="00B97C8F">
                      <w:pPr>
                        <w:ind w:left="720"/>
                        <w:rPr>
                          <w:rFonts w:ascii="Gotham Medium" w:hAnsi="Gotham Medium"/>
                          <w:i/>
                          <w:sz w:val="20"/>
                          <w:szCs w:val="20"/>
                        </w:rPr>
                      </w:pPr>
                    </w:p>
                    <w:p w14:paraId="71AC448F" w14:textId="77777777" w:rsidR="008475B0" w:rsidRPr="00062349" w:rsidRDefault="008475B0" w:rsidP="00B97C8F">
                      <w:pPr>
                        <w:ind w:left="720"/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</w:p>
                    <w:p w14:paraId="78CF090C" w14:textId="74F22C23" w:rsidR="008475B0" w:rsidRDefault="008475B0" w:rsidP="00382E17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 w:rsidRPr="00382E17"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  <w:t xml:space="preserve">Contact </w:t>
                      </w:r>
                      <w:r w:rsidR="00D049AC"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382E17"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  <w:t>nfo</w:t>
                      </w:r>
                      <w:r w:rsidR="00221E23"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: </w:t>
                      </w:r>
                      <w:r w:rsidR="000E486D">
                        <w:rPr>
                          <w:rFonts w:ascii="Gotham Medium" w:hAnsi="Gotham Medium"/>
                          <w:sz w:val="20"/>
                          <w:szCs w:val="20"/>
                        </w:rPr>
                        <w:t>(and for bond transfer instructions):</w:t>
                      </w:r>
                    </w:p>
                    <w:p w14:paraId="399B0F2A" w14:textId="6F69F669" w:rsidR="008475B0" w:rsidRDefault="00287389" w:rsidP="00287389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    </w:t>
                      </w:r>
                      <w:r w:rsidR="00410368"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Suzanne </w:t>
                      </w:r>
                      <w:proofErr w:type="spellStart"/>
                      <w:r w:rsidR="00410368">
                        <w:rPr>
                          <w:rFonts w:ascii="Gotham Medium" w:hAnsi="Gotham Medium"/>
                          <w:sz w:val="20"/>
                          <w:szCs w:val="20"/>
                        </w:rPr>
                        <w:t>Rokosny</w:t>
                      </w:r>
                      <w:proofErr w:type="spellEnd"/>
                    </w:p>
                    <w:p w14:paraId="0CA19733" w14:textId="6D8555BB" w:rsidR="008475B0" w:rsidRDefault="00287389" w:rsidP="00287389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    </w:t>
                      </w:r>
                      <w:r w:rsidR="008475B0" w:rsidRPr="0026518E"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Phone: </w:t>
                      </w:r>
                      <w:r w:rsidR="00853F26">
                        <w:rPr>
                          <w:rFonts w:ascii="Gotham Medium" w:hAnsi="Gotham Medium"/>
                          <w:sz w:val="20"/>
                          <w:szCs w:val="20"/>
                        </w:rPr>
                        <w:t>610</w:t>
                      </w:r>
                      <w:r w:rsidR="008475B0">
                        <w:rPr>
                          <w:rFonts w:ascii="Gotham Medium" w:hAnsi="Gotham Medium"/>
                          <w:sz w:val="20"/>
                          <w:szCs w:val="20"/>
                        </w:rPr>
                        <w:t>-</w:t>
                      </w:r>
                      <w:r w:rsidR="00853F26">
                        <w:rPr>
                          <w:rFonts w:ascii="Gotham Medium" w:hAnsi="Gotham Medium"/>
                          <w:sz w:val="20"/>
                          <w:szCs w:val="20"/>
                        </w:rPr>
                        <w:t>676-</w:t>
                      </w:r>
                      <w:r w:rsidR="00410368">
                        <w:rPr>
                          <w:rFonts w:ascii="Gotham Medium" w:hAnsi="Gotham Medium"/>
                          <w:sz w:val="20"/>
                          <w:szCs w:val="20"/>
                        </w:rPr>
                        <w:t>4909</w:t>
                      </w:r>
                    </w:p>
                    <w:p w14:paraId="2E324A4F" w14:textId="067ECF78" w:rsidR="008475B0" w:rsidRPr="00E033DC" w:rsidRDefault="00287389" w:rsidP="00287389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    </w:t>
                      </w:r>
                      <w:r w:rsidR="008475B0">
                        <w:rPr>
                          <w:rFonts w:ascii="Gotham Medium" w:hAnsi="Gotham Medium"/>
                          <w:sz w:val="20"/>
                          <w:szCs w:val="20"/>
                        </w:rPr>
                        <w:t>Email:</w:t>
                      </w:r>
                      <w:r w:rsidR="008475B0" w:rsidRPr="00E033DC">
                        <w:rPr>
                          <w:color w:val="1F497D"/>
                        </w:rPr>
                        <w:t xml:space="preserve"> </w:t>
                      </w:r>
                      <w:r w:rsidR="00410368">
                        <w:rPr>
                          <w:rFonts w:ascii="Gotham Medium" w:hAnsi="Gotham Medium"/>
                          <w:sz w:val="20"/>
                          <w:szCs w:val="20"/>
                        </w:rPr>
                        <w:t>SRokosny</w:t>
                      </w:r>
                      <w:r w:rsidR="008475B0" w:rsidRPr="00561D23">
                        <w:rPr>
                          <w:rFonts w:ascii="Gotham Medium" w:hAnsi="Gotham Medium"/>
                          <w:sz w:val="20"/>
                          <w:szCs w:val="20"/>
                        </w:rPr>
                        <w:t>@seic.com</w:t>
                      </w:r>
                    </w:p>
                    <w:p w14:paraId="5A5976D0" w14:textId="77777777" w:rsidR="008475B0" w:rsidRPr="0026518E" w:rsidRDefault="008475B0" w:rsidP="002F419C">
                      <w:pPr>
                        <w:ind w:left="720"/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</w:p>
                    <w:p w14:paraId="352FF9A8" w14:textId="77777777" w:rsidR="008475B0" w:rsidRPr="000E486D" w:rsidRDefault="008475B0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7F8">
        <w:rPr>
          <w:rFonts w:ascii="Gotham-Book" w:hAnsi="Gotham-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73B3F" wp14:editId="72A8ADCF">
                <wp:simplePos x="0" y="0"/>
                <wp:positionH relativeFrom="column">
                  <wp:posOffset>3164205</wp:posOffset>
                </wp:positionH>
                <wp:positionV relativeFrom="paragraph">
                  <wp:posOffset>883</wp:posOffset>
                </wp:positionV>
                <wp:extent cx="3418343" cy="3286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343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AFD46" w14:textId="77777777" w:rsidR="008475B0" w:rsidRDefault="008475B0" w:rsidP="008475B0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0" w:color="auto"/>
                                <w:right w:val="single" w:sz="4" w:space="0" w:color="auto"/>
                              </w:pBdr>
                              <w:spacing w:after="240"/>
                              <w:jc w:val="center"/>
                              <w:rPr>
                                <w:rFonts w:ascii="Gotham Medium" w:hAnsi="Gotham Medium"/>
                                <w:b/>
                              </w:rPr>
                            </w:pPr>
                            <w:r>
                              <w:rPr>
                                <w:rFonts w:ascii="Gotham Medium" w:hAnsi="Gotham Medium"/>
                                <w:b/>
                              </w:rPr>
                              <w:t xml:space="preserve">MUTUAL FUND </w:t>
                            </w:r>
                          </w:p>
                          <w:p w14:paraId="5F3330D5" w14:textId="77777777" w:rsidR="008475B0" w:rsidRPr="00CD7695" w:rsidRDefault="008475B0" w:rsidP="008475B0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0" w:color="auto"/>
                                <w:right w:val="single" w:sz="4" w:space="0" w:color="auto"/>
                              </w:pBdr>
                              <w:spacing w:after="240"/>
                              <w:jc w:val="center"/>
                              <w:rPr>
                                <w:rFonts w:ascii="Gotham Medium" w:hAnsi="Gotham Medium"/>
                                <w:b/>
                              </w:rPr>
                            </w:pPr>
                            <w:r>
                              <w:rPr>
                                <w:rFonts w:ascii="Gotham Medium" w:hAnsi="Gotham Medium"/>
                                <w:b/>
                              </w:rPr>
                              <w:t xml:space="preserve">TRANSFER </w:t>
                            </w:r>
                            <w:r w:rsidRPr="00637183">
                              <w:rPr>
                                <w:rFonts w:ascii="Gotham Medium" w:hAnsi="Gotham Medium"/>
                                <w:b/>
                              </w:rPr>
                              <w:t>INSTRUCTIONS</w:t>
                            </w:r>
                          </w:p>
                          <w:p w14:paraId="49E54361" w14:textId="77777777" w:rsidR="008475B0" w:rsidRDefault="008475B0" w:rsidP="00E57BAC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B56BE92" w14:textId="77777777" w:rsidR="00253234" w:rsidRPr="001E3C45" w:rsidRDefault="00253234" w:rsidP="00E57BAC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D9DB2D" w14:textId="77777777" w:rsidR="008475B0" w:rsidRPr="0026518E" w:rsidRDefault="007F7F6F" w:rsidP="00E57BAC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125EB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475B0" w:rsidRPr="0026518E"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  <w:t>Transfer to:</w:t>
                            </w:r>
                          </w:p>
                          <w:p w14:paraId="45BA3C2B" w14:textId="77777777" w:rsidR="008475B0" w:rsidRPr="0026518E" w:rsidRDefault="008475B0" w:rsidP="00E57BAC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 w:rsidRPr="0026518E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518E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Vanguard Brokerage Services</w:t>
                            </w:r>
                          </w:p>
                          <w:p w14:paraId="14A309E7" w14:textId="77777777" w:rsidR="008475B0" w:rsidRDefault="008475B0" w:rsidP="00E57BAC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 w:rsidRPr="0026518E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Valley Forge, PA</w:t>
                            </w:r>
                          </w:p>
                          <w:p w14:paraId="4DBF92F2" w14:textId="77777777" w:rsidR="008475B0" w:rsidRPr="00382E17" w:rsidRDefault="008475B0" w:rsidP="00E57BAC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  <w:t>DTC # 0062</w:t>
                            </w:r>
                          </w:p>
                          <w:p w14:paraId="49753850" w14:textId="77777777" w:rsidR="008475B0" w:rsidRDefault="008475B0" w:rsidP="00B97C8F">
                            <w:pPr>
                              <w:ind w:firstLine="720"/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Account Name:</w:t>
                            </w: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FE2C35" w14:textId="77777777" w:rsidR="008475B0" w:rsidRPr="00E57BAC" w:rsidRDefault="008475B0" w:rsidP="00B97C8F">
                            <w:pPr>
                              <w:ind w:firstLine="720"/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 w:rsidRPr="00E57BAC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Guide Dogs for the Blind</w:t>
                            </w: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, Inc.</w:t>
                            </w:r>
                          </w:p>
                          <w:p w14:paraId="21F2AA3F" w14:textId="77777777" w:rsidR="008475B0" w:rsidRDefault="008475B0" w:rsidP="00B97C8F">
                            <w:pPr>
                              <w:ind w:left="720"/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Guide Dogs Account Number</w:t>
                            </w:r>
                            <w:r w:rsidRPr="0026518E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>18716579</w:t>
                            </w:r>
                          </w:p>
                          <w:p w14:paraId="757A072E" w14:textId="77777777" w:rsidR="008475B0" w:rsidRPr="00932215" w:rsidRDefault="008475B0" w:rsidP="00B97C8F">
                            <w:pPr>
                              <w:ind w:left="720"/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  <w:p w14:paraId="657256CF" w14:textId="77777777" w:rsidR="008475B0" w:rsidRPr="00932215" w:rsidRDefault="008475B0" w:rsidP="00932215">
                            <w:pPr>
                              <w:rPr>
                                <w:rFonts w:ascii="Gotham Medium" w:hAnsi="Gotham Medium"/>
                                <w:sz w:val="16"/>
                                <w:szCs w:val="16"/>
                              </w:rPr>
                            </w:pPr>
                          </w:p>
                          <w:p w14:paraId="6E794100" w14:textId="77777777" w:rsidR="00932215" w:rsidRDefault="00932215" w:rsidP="00382E17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BF9C3B" w14:textId="77777777" w:rsidR="008475B0" w:rsidRPr="006C216F" w:rsidRDefault="007F7F6F" w:rsidP="00382E17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125EB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475B0" w:rsidRPr="006C216F">
                              <w:rPr>
                                <w:rFonts w:ascii="Gotham Medium" w:hAnsi="Gotham Medium"/>
                                <w:sz w:val="20"/>
                                <w:szCs w:val="20"/>
                                <w:u w:val="single"/>
                              </w:rPr>
                              <w:t>Contact Info:</w:t>
                            </w:r>
                          </w:p>
                          <w:p w14:paraId="1DD94765" w14:textId="77777777" w:rsidR="008475B0" w:rsidRPr="0026518E" w:rsidRDefault="008475B0" w:rsidP="00382E17">
                            <w:pP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  <w:r w:rsidRPr="0026518E"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ab/>
                              <w:t xml:space="preserve">Phone: </w:t>
                            </w:r>
                            <w:r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  <w:t xml:space="preserve">800-345-1344 </w:t>
                            </w:r>
                          </w:p>
                          <w:p w14:paraId="3394BDDE" w14:textId="77777777" w:rsidR="008475B0" w:rsidRPr="0026518E" w:rsidRDefault="008475B0" w:rsidP="00B97C8F">
                            <w:pPr>
                              <w:ind w:left="720"/>
                              <w:rPr>
                                <w:rFonts w:ascii="Gotham Medium" w:hAnsi="Gotham Medium"/>
                                <w:sz w:val="20"/>
                                <w:szCs w:val="20"/>
                              </w:rPr>
                            </w:pPr>
                          </w:p>
                          <w:p w14:paraId="6C44AEC2" w14:textId="77777777" w:rsidR="008475B0" w:rsidRPr="002F419C" w:rsidRDefault="00847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3B3F" id="_x0000_s1028" type="#_x0000_t202" style="position:absolute;margin-left:249.15pt;margin-top:.05pt;width:269.15pt;height:2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" fillcolor="white [3201]" stroked="f" strokeweight=".5pt">
                <v:textbox>
                  <w:txbxContent>
                    <w:p w14:paraId="0FDAFD46" w14:textId="77777777" w:rsidR="008475B0" w:rsidRDefault="008475B0" w:rsidP="008475B0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0" w:color="auto"/>
                          <w:right w:val="single" w:sz="4" w:space="0" w:color="auto"/>
                        </w:pBdr>
                        <w:spacing w:after="240"/>
                        <w:jc w:val="center"/>
                        <w:rPr>
                          <w:rFonts w:ascii="Gotham Medium" w:hAnsi="Gotham Medium"/>
                          <w:b/>
                        </w:rPr>
                      </w:pPr>
                      <w:r>
                        <w:rPr>
                          <w:rFonts w:ascii="Gotham Medium" w:hAnsi="Gotham Medium"/>
                          <w:b/>
                        </w:rPr>
                        <w:t xml:space="preserve">MUTUAL FUND </w:t>
                      </w:r>
                    </w:p>
                    <w:p w14:paraId="5F3330D5" w14:textId="77777777" w:rsidR="008475B0" w:rsidRPr="00CD7695" w:rsidRDefault="008475B0" w:rsidP="008475B0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0" w:color="auto"/>
                          <w:right w:val="single" w:sz="4" w:space="0" w:color="auto"/>
                        </w:pBdr>
                        <w:spacing w:after="240"/>
                        <w:jc w:val="center"/>
                        <w:rPr>
                          <w:rFonts w:ascii="Gotham Medium" w:hAnsi="Gotham Medium"/>
                          <w:b/>
                        </w:rPr>
                      </w:pPr>
                      <w:r>
                        <w:rPr>
                          <w:rFonts w:ascii="Gotham Medium" w:hAnsi="Gotham Medium"/>
                          <w:b/>
                        </w:rPr>
                        <w:t xml:space="preserve">TRANSFER </w:t>
                      </w:r>
                      <w:r w:rsidRPr="00637183">
                        <w:rPr>
                          <w:rFonts w:ascii="Gotham Medium" w:hAnsi="Gotham Medium"/>
                          <w:b/>
                        </w:rPr>
                        <w:t>INSTRUCTIONS</w:t>
                      </w:r>
                    </w:p>
                    <w:p w14:paraId="49E54361" w14:textId="77777777" w:rsidR="008475B0" w:rsidRDefault="008475B0" w:rsidP="00E57BAC">
                      <w:pPr>
                        <w:rPr>
                          <w:rFonts w:ascii="Gotham Medium" w:hAnsi="Gotham Medium"/>
                          <w:sz w:val="16"/>
                          <w:szCs w:val="16"/>
                          <w:u w:val="single"/>
                        </w:rPr>
                      </w:pPr>
                    </w:p>
                    <w:p w14:paraId="7B56BE92" w14:textId="77777777" w:rsidR="00253234" w:rsidRPr="001E3C45" w:rsidRDefault="00253234" w:rsidP="00E57BAC">
                      <w:pPr>
                        <w:rPr>
                          <w:rFonts w:ascii="Gotham Medium" w:hAnsi="Gotham Medium"/>
                          <w:sz w:val="16"/>
                          <w:szCs w:val="16"/>
                          <w:u w:val="single"/>
                        </w:rPr>
                      </w:pPr>
                    </w:p>
                    <w:p w14:paraId="49D9DB2D" w14:textId="77777777" w:rsidR="008475B0" w:rsidRPr="0026518E" w:rsidRDefault="007F7F6F" w:rsidP="00E57BAC">
                      <w:pPr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  </w:t>
                      </w:r>
                      <w:r w:rsidR="00E125EB"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</w:t>
                      </w:r>
                      <w:r w:rsidR="008475B0" w:rsidRPr="0026518E"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  <w:t>Transfer to:</w:t>
                      </w:r>
                    </w:p>
                    <w:p w14:paraId="45BA3C2B" w14:textId="77777777" w:rsidR="008475B0" w:rsidRPr="0026518E" w:rsidRDefault="008475B0" w:rsidP="00E57BAC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 w:rsidRPr="0026518E"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</w:t>
                      </w:r>
                      <w:r w:rsidRPr="0026518E"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>Vanguard Brokerage Services</w:t>
                      </w:r>
                    </w:p>
                    <w:p w14:paraId="14A309E7" w14:textId="77777777" w:rsidR="008475B0" w:rsidRDefault="008475B0" w:rsidP="00E57BAC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 w:rsidRPr="0026518E"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>Valley Forge, PA</w:t>
                      </w:r>
                    </w:p>
                    <w:p w14:paraId="4DBF92F2" w14:textId="77777777" w:rsidR="008475B0" w:rsidRPr="00382E17" w:rsidRDefault="008475B0" w:rsidP="00E57BAC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  <w:t>DTC # 0062</w:t>
                      </w:r>
                    </w:p>
                    <w:p w14:paraId="49753850" w14:textId="77777777" w:rsidR="008475B0" w:rsidRDefault="008475B0" w:rsidP="00B97C8F">
                      <w:pPr>
                        <w:ind w:firstLine="720"/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>Account Name:</w:t>
                      </w: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</w:r>
                    </w:p>
                    <w:p w14:paraId="30FE2C35" w14:textId="77777777" w:rsidR="008475B0" w:rsidRPr="00E57BAC" w:rsidRDefault="008475B0" w:rsidP="00B97C8F">
                      <w:pPr>
                        <w:ind w:firstLine="720"/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 w:rsidRPr="00E57BAC">
                        <w:rPr>
                          <w:rFonts w:ascii="Gotham Medium" w:hAnsi="Gotham Medium"/>
                          <w:sz w:val="20"/>
                          <w:szCs w:val="20"/>
                        </w:rPr>
                        <w:t>Guide Dogs for the Blind</w:t>
                      </w: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>, Inc.</w:t>
                      </w:r>
                    </w:p>
                    <w:p w14:paraId="21F2AA3F" w14:textId="77777777" w:rsidR="008475B0" w:rsidRDefault="008475B0" w:rsidP="00B97C8F">
                      <w:pPr>
                        <w:ind w:left="720"/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>Guide Dogs Account Number</w:t>
                      </w:r>
                      <w:r w:rsidRPr="0026518E"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>18716579</w:t>
                      </w:r>
                    </w:p>
                    <w:p w14:paraId="757A072E" w14:textId="77777777" w:rsidR="008475B0" w:rsidRPr="00932215" w:rsidRDefault="008475B0" w:rsidP="00B97C8F">
                      <w:pPr>
                        <w:ind w:left="720"/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  <w:p w14:paraId="657256CF" w14:textId="77777777" w:rsidR="008475B0" w:rsidRPr="00932215" w:rsidRDefault="008475B0" w:rsidP="00932215">
                      <w:pPr>
                        <w:rPr>
                          <w:rFonts w:ascii="Gotham Medium" w:hAnsi="Gotham Medium"/>
                          <w:sz w:val="16"/>
                          <w:szCs w:val="16"/>
                        </w:rPr>
                      </w:pPr>
                    </w:p>
                    <w:p w14:paraId="6E794100" w14:textId="77777777" w:rsidR="00932215" w:rsidRDefault="00932215" w:rsidP="00382E17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BF9C3B" w14:textId="77777777" w:rsidR="008475B0" w:rsidRPr="006C216F" w:rsidRDefault="007F7F6F" w:rsidP="00382E17">
                      <w:pPr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   </w:t>
                      </w:r>
                      <w:r w:rsidR="00E125EB"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  </w:t>
                      </w:r>
                      <w:r w:rsidR="008475B0" w:rsidRPr="006C216F">
                        <w:rPr>
                          <w:rFonts w:ascii="Gotham Medium" w:hAnsi="Gotham Medium"/>
                          <w:sz w:val="20"/>
                          <w:szCs w:val="20"/>
                          <w:u w:val="single"/>
                        </w:rPr>
                        <w:t>Contact Info:</w:t>
                      </w:r>
                    </w:p>
                    <w:p w14:paraId="1DD94765" w14:textId="77777777" w:rsidR="008475B0" w:rsidRPr="0026518E" w:rsidRDefault="008475B0" w:rsidP="00382E17">
                      <w:pPr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  <w:r w:rsidRPr="0026518E">
                        <w:rPr>
                          <w:rFonts w:ascii="Gotham Medium" w:hAnsi="Gotham Medium"/>
                          <w:sz w:val="20"/>
                          <w:szCs w:val="20"/>
                        </w:rPr>
                        <w:tab/>
                        <w:t xml:space="preserve">Phone: </w:t>
                      </w:r>
                      <w:r>
                        <w:rPr>
                          <w:rFonts w:ascii="Gotham Medium" w:hAnsi="Gotham Medium"/>
                          <w:sz w:val="20"/>
                          <w:szCs w:val="20"/>
                        </w:rPr>
                        <w:t xml:space="preserve">800-345-1344 </w:t>
                      </w:r>
                    </w:p>
                    <w:p w14:paraId="3394BDDE" w14:textId="77777777" w:rsidR="008475B0" w:rsidRPr="0026518E" w:rsidRDefault="008475B0" w:rsidP="00B97C8F">
                      <w:pPr>
                        <w:ind w:left="720"/>
                        <w:rPr>
                          <w:rFonts w:ascii="Gotham Medium" w:hAnsi="Gotham Medium"/>
                          <w:sz w:val="20"/>
                          <w:szCs w:val="20"/>
                        </w:rPr>
                      </w:pPr>
                    </w:p>
                    <w:p w14:paraId="6C44AEC2" w14:textId="77777777" w:rsidR="008475B0" w:rsidRPr="002F419C" w:rsidRDefault="008475B0"/>
                  </w:txbxContent>
                </v:textbox>
              </v:shape>
            </w:pict>
          </mc:Fallback>
        </mc:AlternateContent>
      </w:r>
    </w:p>
    <w:sectPr w:rsidR="002F419C" w:rsidRPr="00300494" w:rsidSect="002F419C">
      <w:headerReference w:type="even" r:id="rId10"/>
      <w:headerReference w:type="default" r:id="rId11"/>
      <w:footerReference w:type="default" r:id="rId12"/>
      <w:pgSz w:w="12240" w:h="15840"/>
      <w:pgMar w:top="720" w:right="1440" w:bottom="907" w:left="1440" w:header="634" w:footer="44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BF1D" w14:textId="77777777" w:rsidR="00412690" w:rsidRDefault="00412690" w:rsidP="00300494">
      <w:r>
        <w:separator/>
      </w:r>
    </w:p>
  </w:endnote>
  <w:endnote w:type="continuationSeparator" w:id="0">
    <w:p w14:paraId="508DDE66" w14:textId="77777777" w:rsidR="00412690" w:rsidRDefault="00412690" w:rsidP="0030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-Book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3243" w14:textId="77777777" w:rsidR="008475B0" w:rsidRDefault="008475B0" w:rsidP="00300494">
    <w:pPr>
      <w:pStyle w:val="Footer"/>
      <w:jc w:val="center"/>
      <w:rPr>
        <w:rFonts w:ascii="Gotham-Bold" w:hAnsi="Gotham-Bold"/>
        <w:sz w:val="20"/>
        <w:szCs w:val="20"/>
      </w:rPr>
    </w:pPr>
  </w:p>
  <w:p w14:paraId="03EB3273" w14:textId="77777777" w:rsidR="00A22042" w:rsidRDefault="00A22042" w:rsidP="00A22042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>(800) 295-</w:t>
    </w:r>
    <w:proofErr w:type="gramStart"/>
    <w:r>
      <w:rPr>
        <w:rFonts w:ascii="Gotham-Bold" w:hAnsi="Gotham-Bold"/>
        <w:sz w:val="20"/>
        <w:szCs w:val="20"/>
      </w:rPr>
      <w:t>4050  |</w:t>
    </w:r>
    <w:proofErr w:type="gramEnd"/>
    <w:r>
      <w:rPr>
        <w:rFonts w:ascii="Gotham-Bold" w:hAnsi="Gotham-Bold"/>
        <w:sz w:val="20"/>
        <w:szCs w:val="20"/>
      </w:rPr>
      <w:t xml:space="preserve">  guidedogs.com</w:t>
    </w:r>
  </w:p>
  <w:p w14:paraId="70FB0DC9" w14:textId="77777777" w:rsidR="00A22042" w:rsidRDefault="00A22042" w:rsidP="00A22042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National Headquarters: </w:t>
    </w:r>
    <w:r w:rsidRPr="00300494">
      <w:rPr>
        <w:rFonts w:ascii="Gotham-Book" w:hAnsi="Gotham-Book"/>
        <w:sz w:val="20"/>
        <w:szCs w:val="20"/>
      </w:rPr>
      <w:t>P.O. Box 151200, San Rafael, CA 94915-1200</w:t>
    </w:r>
  </w:p>
  <w:p w14:paraId="6A4CD812" w14:textId="77777777" w:rsidR="00A22042" w:rsidRPr="00300494" w:rsidRDefault="00A22042" w:rsidP="00A22042">
    <w:pPr>
      <w:pStyle w:val="Footer"/>
      <w:spacing w:line="276" w:lineRule="auto"/>
      <w:jc w:val="center"/>
      <w:rPr>
        <w:rFonts w:ascii="Gotham-Book" w:hAnsi="Gotham-Book"/>
        <w:sz w:val="20"/>
        <w:szCs w:val="20"/>
      </w:rPr>
    </w:pPr>
    <w:r>
      <w:rPr>
        <w:rFonts w:ascii="Gotham-Bold" w:hAnsi="Gotham-Bold"/>
        <w:sz w:val="20"/>
        <w:szCs w:val="20"/>
      </w:rPr>
      <w:t xml:space="preserve">California Campus: </w:t>
    </w:r>
    <w:r w:rsidRPr="00300494">
      <w:rPr>
        <w:rFonts w:ascii="Gotham-Book" w:hAnsi="Gotham-Book"/>
        <w:sz w:val="20"/>
        <w:szCs w:val="20"/>
      </w:rPr>
      <w:t xml:space="preserve">350 Los </w:t>
    </w:r>
    <w:proofErr w:type="spellStart"/>
    <w:r w:rsidRPr="00300494">
      <w:rPr>
        <w:rFonts w:ascii="Gotham-Book" w:hAnsi="Gotham-Book"/>
        <w:sz w:val="20"/>
        <w:szCs w:val="20"/>
      </w:rPr>
      <w:t>Ranchitos</w:t>
    </w:r>
    <w:proofErr w:type="spellEnd"/>
    <w:r w:rsidRPr="00300494">
      <w:rPr>
        <w:rFonts w:ascii="Gotham-Book" w:hAnsi="Gotham-Book"/>
        <w:sz w:val="20"/>
        <w:szCs w:val="20"/>
      </w:rPr>
      <w:t xml:space="preserve"> Road, San Rafael, CA </w:t>
    </w:r>
    <w:proofErr w:type="gramStart"/>
    <w:r w:rsidRPr="00300494">
      <w:rPr>
        <w:rFonts w:ascii="Gotham-Book" w:hAnsi="Gotham-Book"/>
        <w:sz w:val="20"/>
        <w:szCs w:val="20"/>
      </w:rPr>
      <w:t>94903</w:t>
    </w:r>
    <w:r>
      <w:rPr>
        <w:rFonts w:ascii="Gotham-Book" w:hAnsi="Gotham-Book"/>
        <w:sz w:val="20"/>
        <w:szCs w:val="20"/>
      </w:rPr>
      <w:t xml:space="preserve">  |</w:t>
    </w:r>
    <w:proofErr w:type="gramEnd"/>
    <w:r>
      <w:rPr>
        <w:rFonts w:ascii="Gotham-Book" w:hAnsi="Gotham-Book"/>
        <w:sz w:val="20"/>
        <w:szCs w:val="20"/>
      </w:rPr>
      <w:t xml:space="preserve">  (415) 499-4000</w:t>
    </w:r>
  </w:p>
  <w:p w14:paraId="210A14B7" w14:textId="77777777" w:rsidR="00A22042" w:rsidRPr="00300494" w:rsidRDefault="00A22042" w:rsidP="00A22042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Oregon Campus: </w:t>
    </w:r>
    <w:r w:rsidRPr="00300494">
      <w:rPr>
        <w:rFonts w:ascii="Gotham-Book" w:hAnsi="Gotham-Book"/>
        <w:sz w:val="20"/>
        <w:szCs w:val="20"/>
      </w:rPr>
      <w:t xml:space="preserve">32901 SE Kelso Road, Boring, OR </w:t>
    </w:r>
    <w:proofErr w:type="gramStart"/>
    <w:r w:rsidRPr="00300494">
      <w:rPr>
        <w:rFonts w:ascii="Gotham-Book" w:hAnsi="Gotham-Book"/>
        <w:sz w:val="20"/>
        <w:szCs w:val="20"/>
      </w:rPr>
      <w:t>97009</w:t>
    </w:r>
    <w:r>
      <w:rPr>
        <w:rFonts w:ascii="Gotham-Book" w:hAnsi="Gotham-Book"/>
        <w:sz w:val="20"/>
        <w:szCs w:val="20"/>
      </w:rPr>
      <w:t xml:space="preserve">  |</w:t>
    </w:r>
    <w:proofErr w:type="gramEnd"/>
    <w:r>
      <w:rPr>
        <w:rFonts w:ascii="Gotham-Book" w:hAnsi="Gotham-Book"/>
        <w:sz w:val="20"/>
        <w:szCs w:val="20"/>
      </w:rPr>
      <w:t xml:space="preserve">  (503) 668-2100</w:t>
    </w:r>
  </w:p>
  <w:p w14:paraId="1AC972B8" w14:textId="77777777" w:rsidR="008475B0" w:rsidRPr="00300494" w:rsidRDefault="008475B0" w:rsidP="001F07F1">
    <w:pPr>
      <w:pStyle w:val="Footer"/>
      <w:spacing w:line="276" w:lineRule="auto"/>
      <w:jc w:val="center"/>
      <w:rPr>
        <w:rFonts w:ascii="Gotham-Book" w:hAnsi="Gotham-Book"/>
        <w:sz w:val="20"/>
        <w:szCs w:val="20"/>
      </w:rPr>
    </w:pPr>
  </w:p>
  <w:p w14:paraId="3D42C633" w14:textId="46B89529" w:rsidR="008475B0" w:rsidRPr="009B464B" w:rsidRDefault="008475B0" w:rsidP="00300494">
    <w:pPr>
      <w:pStyle w:val="Footer"/>
      <w:spacing w:line="276" w:lineRule="auto"/>
      <w:jc w:val="center"/>
      <w:rPr>
        <w:rFonts w:ascii="Gotham Book" w:hAnsi="Gotham Book"/>
        <w:sz w:val="16"/>
        <w:szCs w:val="16"/>
      </w:rPr>
    </w:pPr>
    <w:r>
      <w:rPr>
        <w:rFonts w:ascii="Gotham-Bold" w:hAnsi="Gotham-Bold"/>
        <w:sz w:val="20"/>
        <w:szCs w:val="20"/>
      </w:rPr>
      <w:tab/>
    </w:r>
    <w:r>
      <w:rPr>
        <w:rFonts w:ascii="Gotham-Bold" w:hAnsi="Gotham-Bold"/>
        <w:sz w:val="20"/>
        <w:szCs w:val="20"/>
      </w:rPr>
      <w:tab/>
    </w:r>
    <w:r w:rsidR="00A22042">
      <w:rPr>
        <w:rFonts w:ascii="Gotham-Bold" w:hAnsi="Gotham-Bold"/>
        <w:sz w:val="20"/>
        <w:szCs w:val="20"/>
      </w:rPr>
      <w:t xml:space="preserve">   </w:t>
    </w:r>
    <w:r w:rsidR="004F5D54">
      <w:rPr>
        <w:rFonts w:ascii="Gotham Book" w:hAnsi="Gotham Book"/>
        <w:sz w:val="16"/>
        <w:szCs w:val="16"/>
      </w:rPr>
      <w:t>Rev.</w:t>
    </w:r>
    <w:r w:rsidR="004E45E6">
      <w:rPr>
        <w:rFonts w:ascii="Gotham Book" w:hAnsi="Gotham Book"/>
        <w:sz w:val="16"/>
        <w:szCs w:val="16"/>
      </w:rPr>
      <w:t xml:space="preserve"> </w:t>
    </w:r>
    <w:r w:rsidR="00B6006B">
      <w:rPr>
        <w:rFonts w:ascii="Gotham Book" w:hAnsi="Gotham Book"/>
        <w:sz w:val="16"/>
        <w:szCs w:val="16"/>
      </w:rPr>
      <w:t>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4921" w14:textId="77777777" w:rsidR="00412690" w:rsidRDefault="00412690" w:rsidP="00300494">
      <w:r>
        <w:separator/>
      </w:r>
    </w:p>
  </w:footnote>
  <w:footnote w:type="continuationSeparator" w:id="0">
    <w:p w14:paraId="778A9A28" w14:textId="77777777" w:rsidR="00412690" w:rsidRDefault="00412690" w:rsidP="0030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8BB7" w14:textId="77777777" w:rsidR="008475B0" w:rsidRDefault="008475B0" w:rsidP="00300494">
    <w:pPr>
      <w:pStyle w:val="Header"/>
    </w:pPr>
    <w:r>
      <w:t>[Type text]</w:t>
    </w:r>
    <w:r>
      <w:tab/>
      <w:t>[Type text]</w:t>
    </w:r>
    <w:r>
      <w:tab/>
      <w:t>[Type text]</w:t>
    </w:r>
  </w:p>
  <w:p w14:paraId="0B57F427" w14:textId="77777777" w:rsidR="008475B0" w:rsidRDefault="00847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89ED" w14:textId="77777777" w:rsidR="008475B0" w:rsidRPr="00300494" w:rsidRDefault="008475B0" w:rsidP="00300494">
    <w:pPr>
      <w:pStyle w:val="Header"/>
      <w:jc w:val="center"/>
      <w:rPr>
        <w:rFonts w:ascii="Gotham-Book" w:hAnsi="Gotham-Book"/>
      </w:rPr>
    </w:pPr>
    <w:r>
      <w:rPr>
        <w:rFonts w:ascii="Gotham-Book" w:hAnsi="Gotham-Book"/>
        <w:noProof/>
      </w:rPr>
      <w:drawing>
        <wp:inline distT="0" distB="0" distL="0" distR="0" wp14:anchorId="10DC386A" wp14:editId="6B6CE763">
          <wp:extent cx="3895725" cy="8763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t="22694" r="7922" b="18098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01"/>
    <w:rsid w:val="00062349"/>
    <w:rsid w:val="00095371"/>
    <w:rsid w:val="000E486D"/>
    <w:rsid w:val="001224B3"/>
    <w:rsid w:val="00197084"/>
    <w:rsid w:val="001E3C45"/>
    <w:rsid w:val="001F07F1"/>
    <w:rsid w:val="00221E23"/>
    <w:rsid w:val="00223C79"/>
    <w:rsid w:val="002318AA"/>
    <w:rsid w:val="00253234"/>
    <w:rsid w:val="0026782F"/>
    <w:rsid w:val="00287389"/>
    <w:rsid w:val="002A1FCA"/>
    <w:rsid w:val="002F419C"/>
    <w:rsid w:val="00300494"/>
    <w:rsid w:val="00306651"/>
    <w:rsid w:val="00315BA3"/>
    <w:rsid w:val="00334C97"/>
    <w:rsid w:val="00382E17"/>
    <w:rsid w:val="003E04A9"/>
    <w:rsid w:val="00410368"/>
    <w:rsid w:val="00412690"/>
    <w:rsid w:val="00417593"/>
    <w:rsid w:val="004547F2"/>
    <w:rsid w:val="004C16A6"/>
    <w:rsid w:val="004C2943"/>
    <w:rsid w:val="004E45E6"/>
    <w:rsid w:val="004F5D54"/>
    <w:rsid w:val="00561D23"/>
    <w:rsid w:val="00607D5D"/>
    <w:rsid w:val="006C216F"/>
    <w:rsid w:val="00723CF1"/>
    <w:rsid w:val="007F7F6F"/>
    <w:rsid w:val="008475B0"/>
    <w:rsid w:val="00853F26"/>
    <w:rsid w:val="0086709D"/>
    <w:rsid w:val="00923AFB"/>
    <w:rsid w:val="00932215"/>
    <w:rsid w:val="009B464B"/>
    <w:rsid w:val="009C38FA"/>
    <w:rsid w:val="00A22042"/>
    <w:rsid w:val="00A400C0"/>
    <w:rsid w:val="00A62F0F"/>
    <w:rsid w:val="00B14C75"/>
    <w:rsid w:val="00B6006B"/>
    <w:rsid w:val="00B97C8F"/>
    <w:rsid w:val="00C65ACD"/>
    <w:rsid w:val="00C877F8"/>
    <w:rsid w:val="00CD7695"/>
    <w:rsid w:val="00D049AC"/>
    <w:rsid w:val="00D17101"/>
    <w:rsid w:val="00D35026"/>
    <w:rsid w:val="00E033DC"/>
    <w:rsid w:val="00E125EB"/>
    <w:rsid w:val="00E46579"/>
    <w:rsid w:val="00E57BAC"/>
    <w:rsid w:val="00EB0548"/>
    <w:rsid w:val="00E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8D6FC"/>
  <w14:defaultImageDpi w14:val="330"/>
  <w15:docId w15:val="{A7894AAC-5F98-4FF2-BD88-4B4F67D5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94"/>
  </w:style>
  <w:style w:type="paragraph" w:styleId="Footer">
    <w:name w:val="footer"/>
    <w:basedOn w:val="Normal"/>
    <w:link w:val="Foot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94"/>
  </w:style>
  <w:style w:type="paragraph" w:styleId="BalloonText">
    <w:name w:val="Balloon Text"/>
    <w:basedOn w:val="Normal"/>
    <w:link w:val="BalloonTextChar"/>
    <w:uiPriority w:val="99"/>
    <w:semiHidden/>
    <w:unhideWhenUsed/>
    <w:rsid w:val="00300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4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EB05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eting%20-%20Branding%20and%20Logos\Templates\GDB%20letterhead%20template_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E9872-1F9E-4681-8B66-6FFCF61C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339F5D-E474-464A-8697-BD5A2E92E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EB942-B07C-4F2A-97FF-CC27935C8BB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F50AB4-FE62-4AF8-B42B-3C71937A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GDB letterhead template_bw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For The Blind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Menzel</dc:creator>
  <cp:lastModifiedBy>Betsy Williams</cp:lastModifiedBy>
  <cp:revision>7</cp:revision>
  <cp:lastPrinted>2019-02-27T20:41:00Z</cp:lastPrinted>
  <dcterms:created xsi:type="dcterms:W3CDTF">2022-12-14T19:59:00Z</dcterms:created>
  <dcterms:modified xsi:type="dcterms:W3CDTF">2022-12-14T20:04:00Z</dcterms:modified>
</cp:coreProperties>
</file>